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FD" w:rsidRDefault="001767FD" w:rsidP="007D12B7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36pt;width:540pt;height:2in;z-index:-251658240">
            <v:imagedata r:id="rId4" o:title=""/>
          </v:shape>
        </w:pict>
      </w:r>
    </w:p>
    <w:p w:rsidR="001767FD" w:rsidRDefault="001767FD" w:rsidP="007D12B7">
      <w:pPr>
        <w:spacing w:after="0" w:line="240" w:lineRule="auto"/>
        <w:jc w:val="center"/>
        <w:rPr>
          <w:b/>
          <w:sz w:val="36"/>
          <w:szCs w:val="36"/>
        </w:rPr>
      </w:pPr>
    </w:p>
    <w:p w:rsidR="001767FD" w:rsidRDefault="001767FD" w:rsidP="007D12B7">
      <w:pPr>
        <w:spacing w:after="0" w:line="240" w:lineRule="auto"/>
        <w:jc w:val="center"/>
        <w:rPr>
          <w:b/>
          <w:sz w:val="36"/>
          <w:szCs w:val="36"/>
        </w:rPr>
      </w:pPr>
    </w:p>
    <w:p w:rsidR="001767FD" w:rsidRDefault="001767FD" w:rsidP="007D12B7">
      <w:pPr>
        <w:spacing w:after="0" w:line="240" w:lineRule="auto"/>
        <w:jc w:val="center"/>
        <w:rPr>
          <w:b/>
          <w:sz w:val="36"/>
          <w:szCs w:val="36"/>
        </w:rPr>
      </w:pPr>
    </w:p>
    <w:p w:rsidR="001767FD" w:rsidRDefault="001767FD" w:rsidP="007D12B7">
      <w:pPr>
        <w:spacing w:after="0" w:line="240" w:lineRule="auto"/>
        <w:jc w:val="center"/>
        <w:rPr>
          <w:b/>
          <w:sz w:val="36"/>
          <w:szCs w:val="36"/>
        </w:rPr>
      </w:pPr>
    </w:p>
    <w:p w:rsidR="001767FD" w:rsidRDefault="001767FD" w:rsidP="007D12B7">
      <w:pPr>
        <w:spacing w:after="0" w:line="240" w:lineRule="auto"/>
        <w:jc w:val="center"/>
        <w:rPr>
          <w:sz w:val="20"/>
          <w:szCs w:val="20"/>
        </w:rPr>
      </w:pPr>
      <w:r w:rsidRPr="007D12B7">
        <w:rPr>
          <w:b/>
          <w:sz w:val="36"/>
          <w:szCs w:val="36"/>
        </w:rPr>
        <w:t>Employment Application</w:t>
      </w:r>
    </w:p>
    <w:p w:rsidR="001767FD" w:rsidRDefault="001767FD" w:rsidP="00FB2666">
      <w:pPr>
        <w:spacing w:after="0" w:line="240" w:lineRule="auto"/>
        <w:jc w:val="center"/>
        <w:rPr>
          <w:sz w:val="20"/>
          <w:szCs w:val="20"/>
        </w:rPr>
      </w:pPr>
    </w:p>
    <w:p w:rsidR="001767FD" w:rsidRPr="007D12B7" w:rsidRDefault="001767FD" w:rsidP="00DC43D1">
      <w:pPr>
        <w:spacing w:after="0" w:line="240" w:lineRule="auto"/>
        <w:rPr>
          <w:sz w:val="18"/>
          <w:szCs w:val="18"/>
        </w:rPr>
      </w:pPr>
      <w:r w:rsidRPr="007D12B7">
        <w:rPr>
          <w:sz w:val="18"/>
          <w:szCs w:val="18"/>
        </w:rPr>
        <w:t xml:space="preserve">It is understood and agreed upon that any misrepresentation by me in this application will be sufficient cause for my application being withdrawn and separation from </w:t>
      </w:r>
      <w:smartTag w:uri="urn:schemas-microsoft-com:office:smarttags" w:element="PersonName">
        <w:r>
          <w:rPr>
            <w:sz w:val="18"/>
            <w:szCs w:val="18"/>
          </w:rPr>
          <w:t>Melanie Massey</w:t>
        </w:r>
      </w:smartTag>
      <w:r>
        <w:rPr>
          <w:sz w:val="18"/>
          <w:szCs w:val="18"/>
        </w:rPr>
        <w:t xml:space="preserve"> Physical Therapy, Inc.</w:t>
      </w:r>
      <w:r w:rsidRPr="007D12B7">
        <w:rPr>
          <w:sz w:val="18"/>
          <w:szCs w:val="18"/>
        </w:rPr>
        <w:t xml:space="preserve"> if I become employed.  I give </w:t>
      </w:r>
      <w:smartTag w:uri="urn:schemas-microsoft-com:office:smarttags" w:element="PersonName">
        <w:r>
          <w:rPr>
            <w:sz w:val="18"/>
            <w:szCs w:val="18"/>
          </w:rPr>
          <w:t>Melanie Massey</w:t>
        </w:r>
      </w:smartTag>
      <w:r>
        <w:rPr>
          <w:sz w:val="18"/>
          <w:szCs w:val="18"/>
        </w:rPr>
        <w:t xml:space="preserve"> Physical Therapy, Inc.</w:t>
      </w:r>
      <w:r w:rsidRPr="007D12B7">
        <w:rPr>
          <w:sz w:val="18"/>
          <w:szCs w:val="18"/>
        </w:rPr>
        <w:t xml:space="preserve"> the right to investigate all references and to secure additional information about me for the purposes of potential employment.  I hereby release from liability </w:t>
      </w:r>
      <w:smartTag w:uri="urn:schemas-microsoft-com:office:smarttags" w:element="PersonName">
        <w:r>
          <w:rPr>
            <w:sz w:val="18"/>
            <w:szCs w:val="18"/>
          </w:rPr>
          <w:t>Melanie Massey</w:t>
        </w:r>
      </w:smartTag>
      <w:r>
        <w:rPr>
          <w:sz w:val="18"/>
          <w:szCs w:val="18"/>
        </w:rPr>
        <w:t xml:space="preserve"> Physical Therapy, Inc.</w:t>
      </w:r>
      <w:r w:rsidRPr="007D12B7">
        <w:rPr>
          <w:sz w:val="18"/>
          <w:szCs w:val="18"/>
        </w:rPr>
        <w:t>, any representatives of the company seeking such information and all other persons for furnishing such information needed to obtain employment.</w:t>
      </w:r>
    </w:p>
    <w:p w:rsidR="001767FD" w:rsidRPr="007D12B7" w:rsidRDefault="001767FD" w:rsidP="00DC43D1">
      <w:pPr>
        <w:spacing w:after="0" w:line="240" w:lineRule="auto"/>
        <w:rPr>
          <w:sz w:val="18"/>
          <w:szCs w:val="18"/>
        </w:rPr>
      </w:pPr>
    </w:p>
    <w:p w:rsidR="001767FD" w:rsidRDefault="001767FD" w:rsidP="00DC43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_______________________________________________________________</w:t>
      </w:r>
      <w:r>
        <w:rPr>
          <w:sz w:val="20"/>
          <w:szCs w:val="20"/>
        </w:rPr>
        <w:tab/>
        <w:t xml:space="preserve">    Date______________________________</w:t>
      </w:r>
    </w:p>
    <w:p w:rsidR="001767FD" w:rsidRDefault="001767FD" w:rsidP="00DC43D1">
      <w:pPr>
        <w:spacing w:after="0" w:line="240" w:lineRule="auto"/>
        <w:rPr>
          <w:sz w:val="20"/>
          <w:szCs w:val="20"/>
        </w:rPr>
      </w:pPr>
    </w:p>
    <w:p w:rsidR="001767FD" w:rsidRDefault="001767FD" w:rsidP="00DC43D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2"/>
        <w:gridCol w:w="3672"/>
        <w:gridCol w:w="3672"/>
      </w:tblGrid>
      <w:tr w:rsidR="001767FD" w:rsidRPr="00DB0E78" w:rsidTr="00DB0E78"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Fi</w:t>
            </w:r>
            <w:r>
              <w:rPr>
                <w:sz w:val="20"/>
                <w:szCs w:val="20"/>
              </w:rPr>
              <w:t>r</w:t>
            </w:r>
            <w:r w:rsidRPr="00DB0E78">
              <w:rPr>
                <w:sz w:val="20"/>
                <w:szCs w:val="20"/>
              </w:rPr>
              <w:t>st Name</w:t>
            </w:r>
          </w:p>
          <w:p w:rsidR="001767FD" w:rsidRPr="00DB0E78" w:rsidRDefault="001767FD" w:rsidP="00DB0E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Middle Name</w:t>
            </w:r>
          </w:p>
        </w:tc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Last Name</w:t>
            </w:r>
          </w:p>
        </w:tc>
      </w:tr>
      <w:tr w:rsidR="001767FD" w:rsidRPr="00DB0E78" w:rsidTr="00DB0E78"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Address  -  Apt #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City, State, Zip</w:t>
            </w:r>
          </w:p>
        </w:tc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Date of Birth</w:t>
            </w:r>
          </w:p>
        </w:tc>
      </w:tr>
      <w:tr w:rsidR="001767FD" w:rsidRPr="00DB0E78" w:rsidTr="00DB0E78"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Home Phone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Cell Phone</w:t>
            </w:r>
          </w:p>
        </w:tc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SSN</w:t>
            </w:r>
          </w:p>
        </w:tc>
      </w:tr>
      <w:tr w:rsidR="001767FD" w:rsidRPr="00DB0E78" w:rsidTr="00DB0E78"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Driver’s License Number</w:t>
            </w:r>
          </w:p>
        </w:tc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Expiration Date of Driver’s License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State of VALID Driver’s License</w:t>
            </w:r>
          </w:p>
        </w:tc>
      </w:tr>
      <w:tr w:rsidR="001767FD" w:rsidRPr="00DB0E78" w:rsidTr="00CF390D">
        <w:trPr>
          <w:trHeight w:val="485"/>
        </w:trPr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767FD" w:rsidRDefault="001767FD" w:rsidP="008A63AD">
      <w:pPr>
        <w:spacing w:after="0" w:line="240" w:lineRule="auto"/>
        <w:rPr>
          <w:sz w:val="20"/>
          <w:szCs w:val="20"/>
        </w:rPr>
      </w:pPr>
    </w:p>
    <w:p w:rsidR="001767FD" w:rsidRPr="000D3B2E" w:rsidRDefault="001767FD" w:rsidP="008A63AD">
      <w:pPr>
        <w:spacing w:after="0" w:line="240" w:lineRule="auto"/>
        <w:rPr>
          <w:sz w:val="20"/>
          <w:szCs w:val="20"/>
        </w:rPr>
      </w:pPr>
      <w:r w:rsidRPr="000D3B2E">
        <w:rPr>
          <w:sz w:val="20"/>
          <w:szCs w:val="20"/>
        </w:rPr>
        <w:t>How did you learn of this position? __________________________</w:t>
      </w:r>
      <w:r>
        <w:rPr>
          <w:sz w:val="20"/>
          <w:szCs w:val="20"/>
        </w:rPr>
        <w:t>__________________</w:t>
      </w:r>
      <w:r w:rsidRPr="000D3B2E">
        <w:rPr>
          <w:sz w:val="20"/>
          <w:szCs w:val="20"/>
        </w:rPr>
        <w:t>___________________________________</w:t>
      </w:r>
    </w:p>
    <w:p w:rsidR="001767FD" w:rsidRPr="000D3B2E" w:rsidRDefault="001767FD" w:rsidP="008A63AD">
      <w:pPr>
        <w:spacing w:after="0" w:line="240" w:lineRule="auto"/>
        <w:rPr>
          <w:sz w:val="20"/>
          <w:szCs w:val="20"/>
        </w:rPr>
      </w:pPr>
    </w:p>
    <w:p w:rsidR="001767FD" w:rsidRPr="000D3B2E" w:rsidRDefault="001767FD" w:rsidP="008A63AD">
      <w:pPr>
        <w:spacing w:after="0" w:line="240" w:lineRule="auto"/>
        <w:rPr>
          <w:sz w:val="20"/>
          <w:szCs w:val="20"/>
        </w:rPr>
      </w:pPr>
      <w:r w:rsidRPr="000D3B2E">
        <w:rPr>
          <w:sz w:val="20"/>
          <w:szCs w:val="20"/>
        </w:rPr>
        <w:t>Tell us why you would like this job and any special qualifications that may increase your chances of employment:  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1767FD" w:rsidRPr="000D3B2E" w:rsidRDefault="001767FD" w:rsidP="008A63AD">
      <w:pPr>
        <w:spacing w:after="0" w:line="240" w:lineRule="auto"/>
        <w:rPr>
          <w:sz w:val="20"/>
          <w:szCs w:val="20"/>
        </w:rPr>
      </w:pPr>
    </w:p>
    <w:p w:rsidR="001767FD" w:rsidRPr="000D3B2E" w:rsidRDefault="001767FD" w:rsidP="008A63AD">
      <w:pPr>
        <w:spacing w:after="0" w:line="240" w:lineRule="auto"/>
        <w:rPr>
          <w:sz w:val="20"/>
          <w:szCs w:val="20"/>
        </w:rPr>
      </w:pPr>
      <w:r w:rsidRPr="000D3B2E">
        <w:rPr>
          <w:sz w:val="20"/>
          <w:szCs w:val="20"/>
        </w:rPr>
        <w:t xml:space="preserve">Have you ever been convicted of any violation of law other than minor traffic violations? ______________  </w:t>
      </w:r>
    </w:p>
    <w:p w:rsidR="001767FD" w:rsidRPr="00CF390D" w:rsidRDefault="001767FD" w:rsidP="008A63AD">
      <w:pPr>
        <w:spacing w:after="0" w:line="240" w:lineRule="auto"/>
        <w:rPr>
          <w:sz w:val="20"/>
          <w:szCs w:val="20"/>
        </w:rPr>
      </w:pPr>
      <w:r w:rsidRPr="000D3B2E">
        <w:rPr>
          <w:sz w:val="20"/>
          <w:szCs w:val="20"/>
        </w:rPr>
        <w:t>If yes, please explain:  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  <w:r w:rsidRPr="000D3B2E">
        <w:rPr>
          <w:sz w:val="20"/>
          <w:szCs w:val="20"/>
        </w:rPr>
        <w:t>_________</w:t>
      </w:r>
    </w:p>
    <w:p w:rsidR="001767FD" w:rsidRDefault="001767FD" w:rsidP="008A63AD">
      <w:pPr>
        <w:spacing w:after="0" w:line="240" w:lineRule="auto"/>
        <w:rPr>
          <w:b/>
          <w:sz w:val="24"/>
          <w:szCs w:val="24"/>
        </w:rPr>
      </w:pPr>
    </w:p>
    <w:p w:rsidR="001767FD" w:rsidRPr="008A63AD" w:rsidRDefault="001767FD" w:rsidP="008A63AD">
      <w:pPr>
        <w:spacing w:after="0" w:line="240" w:lineRule="auto"/>
        <w:rPr>
          <w:b/>
          <w:sz w:val="24"/>
          <w:szCs w:val="24"/>
        </w:rPr>
      </w:pPr>
      <w:r w:rsidRPr="008A63AD">
        <w:rPr>
          <w:b/>
          <w:sz w:val="24"/>
          <w:szCs w:val="24"/>
        </w:rPr>
        <w:t>Education</w:t>
      </w:r>
    </w:p>
    <w:p w:rsidR="001767FD" w:rsidRDefault="001767FD" w:rsidP="008A63AD">
      <w:pPr>
        <w:spacing w:after="0" w:line="240" w:lineRule="auto"/>
        <w:rPr>
          <w:sz w:val="20"/>
          <w:szCs w:val="20"/>
        </w:rPr>
      </w:pPr>
    </w:p>
    <w:p w:rsidR="001767FD" w:rsidRDefault="001767FD" w:rsidP="008A63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High School ____________________ ______</w:t>
      </w:r>
      <w:r>
        <w:rPr>
          <w:sz w:val="20"/>
          <w:szCs w:val="20"/>
        </w:rPr>
        <w:tab/>
        <w:t>Level of Completion:  1        2          3          4            Date of Graduation ________</w:t>
      </w:r>
    </w:p>
    <w:p w:rsidR="001767FD" w:rsidRDefault="001767FD" w:rsidP="008A63AD">
      <w:pPr>
        <w:spacing w:after="0" w:line="240" w:lineRule="auto"/>
        <w:rPr>
          <w:sz w:val="20"/>
          <w:szCs w:val="20"/>
        </w:rPr>
      </w:pPr>
    </w:p>
    <w:p w:rsidR="001767FD" w:rsidRDefault="001767FD" w:rsidP="008A63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College ______________________________</w:t>
      </w:r>
      <w:r>
        <w:rPr>
          <w:sz w:val="20"/>
          <w:szCs w:val="20"/>
        </w:rPr>
        <w:tab/>
        <w:t>Level of Completion:  1        2          3          4            Date of Graduation ________</w:t>
      </w:r>
    </w:p>
    <w:p w:rsidR="001767FD" w:rsidRDefault="001767FD" w:rsidP="00FB2666">
      <w:pPr>
        <w:spacing w:after="0" w:line="240" w:lineRule="auto"/>
        <w:jc w:val="center"/>
        <w:rPr>
          <w:sz w:val="20"/>
          <w:szCs w:val="20"/>
        </w:rPr>
      </w:pPr>
    </w:p>
    <w:p w:rsidR="001767FD" w:rsidRDefault="001767FD" w:rsidP="008A63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Trade School 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Level of Completion:  1        2          3          4            Date of Graduation ________</w:t>
      </w:r>
    </w:p>
    <w:p w:rsidR="001767FD" w:rsidRDefault="001767FD" w:rsidP="008A63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 you currently attending school?  ____________ Where? _________________________</w:t>
      </w:r>
      <w:r>
        <w:rPr>
          <w:sz w:val="20"/>
          <w:szCs w:val="20"/>
        </w:rPr>
        <w:tab/>
        <w:t xml:space="preserve">        Major ___________________</w:t>
      </w:r>
    </w:p>
    <w:p w:rsidR="001767FD" w:rsidRDefault="001767FD" w:rsidP="00B578E6">
      <w:pPr>
        <w:spacing w:after="0" w:line="240" w:lineRule="auto"/>
        <w:rPr>
          <w:b/>
          <w:sz w:val="24"/>
          <w:szCs w:val="24"/>
        </w:rPr>
      </w:pPr>
    </w:p>
    <w:p w:rsidR="001767FD" w:rsidRDefault="001767FD" w:rsidP="00B578E6">
      <w:pPr>
        <w:spacing w:after="0" w:line="240" w:lineRule="auto"/>
        <w:rPr>
          <w:b/>
          <w:sz w:val="24"/>
          <w:szCs w:val="24"/>
        </w:rPr>
      </w:pPr>
    </w:p>
    <w:p w:rsidR="001767FD" w:rsidRDefault="001767FD" w:rsidP="00B578E6">
      <w:pPr>
        <w:spacing w:after="0" w:line="240" w:lineRule="auto"/>
        <w:rPr>
          <w:b/>
          <w:sz w:val="24"/>
          <w:szCs w:val="24"/>
        </w:rPr>
      </w:pPr>
    </w:p>
    <w:p w:rsidR="001767FD" w:rsidRDefault="001767FD" w:rsidP="00B578E6">
      <w:pPr>
        <w:spacing w:after="0" w:line="240" w:lineRule="auto"/>
        <w:rPr>
          <w:b/>
          <w:sz w:val="24"/>
          <w:szCs w:val="24"/>
        </w:rPr>
      </w:pPr>
    </w:p>
    <w:p w:rsidR="001767FD" w:rsidRDefault="001767FD" w:rsidP="00B578E6">
      <w:pPr>
        <w:spacing w:after="0" w:line="240" w:lineRule="auto"/>
        <w:rPr>
          <w:b/>
          <w:sz w:val="24"/>
          <w:szCs w:val="24"/>
        </w:rPr>
      </w:pPr>
    </w:p>
    <w:p w:rsidR="001767FD" w:rsidRDefault="001767FD" w:rsidP="00B578E6">
      <w:pPr>
        <w:spacing w:after="0" w:line="240" w:lineRule="auto"/>
        <w:rPr>
          <w:b/>
          <w:sz w:val="24"/>
          <w:szCs w:val="24"/>
        </w:rPr>
      </w:pPr>
    </w:p>
    <w:p w:rsidR="001767FD" w:rsidRDefault="001767FD" w:rsidP="00B578E6">
      <w:pPr>
        <w:spacing w:after="0" w:line="240" w:lineRule="auto"/>
        <w:rPr>
          <w:b/>
          <w:sz w:val="24"/>
          <w:szCs w:val="24"/>
        </w:rPr>
      </w:pPr>
    </w:p>
    <w:p w:rsidR="001767FD" w:rsidRDefault="001767FD" w:rsidP="00B578E6">
      <w:pPr>
        <w:spacing w:after="0" w:line="240" w:lineRule="auto"/>
        <w:rPr>
          <w:b/>
          <w:sz w:val="24"/>
          <w:szCs w:val="24"/>
        </w:rPr>
      </w:pPr>
    </w:p>
    <w:p w:rsidR="001767FD" w:rsidRPr="00B578E6" w:rsidRDefault="001767FD" w:rsidP="00B578E6">
      <w:pPr>
        <w:spacing w:after="0" w:line="240" w:lineRule="auto"/>
        <w:rPr>
          <w:b/>
          <w:sz w:val="24"/>
          <w:szCs w:val="24"/>
        </w:rPr>
      </w:pPr>
      <w:r w:rsidRPr="00B578E6">
        <w:rPr>
          <w:b/>
          <w:sz w:val="24"/>
          <w:szCs w:val="24"/>
        </w:rPr>
        <w:t xml:space="preserve">Employment &amp; References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4"/>
        <w:gridCol w:w="2754"/>
        <w:gridCol w:w="2754"/>
        <w:gridCol w:w="2754"/>
      </w:tblGrid>
      <w:tr w:rsidR="001767FD" w:rsidRPr="00DB0E78" w:rsidTr="00DB0E78"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Position applied for: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Desired Salary: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Full Time or Part Time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Date Available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67FD" w:rsidRPr="00DB0E78" w:rsidTr="00DB0E78">
        <w:tc>
          <w:tcPr>
            <w:tcW w:w="5508" w:type="dxa"/>
            <w:gridSpan w:val="2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Are you employed now:         Yes                No</w:t>
            </w:r>
          </w:p>
        </w:tc>
        <w:tc>
          <w:tcPr>
            <w:tcW w:w="5508" w:type="dxa"/>
            <w:gridSpan w:val="2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What is your current rate of pay?</w:t>
            </w:r>
          </w:p>
        </w:tc>
      </w:tr>
      <w:tr w:rsidR="001767FD" w:rsidRPr="00DB0E78" w:rsidTr="00DB0E78"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 xml:space="preserve"> Employer 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Phone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Manager or Supervisor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May we contact this person for a reference?    Yes        No</w:t>
            </w:r>
          </w:p>
        </w:tc>
      </w:tr>
      <w:tr w:rsidR="001767FD" w:rsidRPr="00DB0E78" w:rsidTr="00DB0E78"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 xml:space="preserve"> Employer 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Phone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Manager or Supervisor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May we contact this person for a reference?    Yes        No</w:t>
            </w:r>
          </w:p>
        </w:tc>
      </w:tr>
      <w:tr w:rsidR="001767FD" w:rsidRPr="00DB0E78" w:rsidTr="00DB0E78"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 xml:space="preserve"> Employer 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Phone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Manager or Supervisor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May we contact this person for a reference?    Yes        No</w:t>
            </w:r>
          </w:p>
        </w:tc>
      </w:tr>
      <w:tr w:rsidR="001767FD" w:rsidRPr="00DB0E78" w:rsidTr="00DB0E78"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 xml:space="preserve"> Employer 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Phone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Manager or Supervisor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May we contact this person for a reference?    Yes        No</w:t>
            </w:r>
          </w:p>
        </w:tc>
      </w:tr>
    </w:tbl>
    <w:p w:rsidR="001767FD" w:rsidRDefault="001767FD" w:rsidP="00B578E6">
      <w:pPr>
        <w:spacing w:after="0" w:line="240" w:lineRule="auto"/>
        <w:rPr>
          <w:b/>
          <w:sz w:val="24"/>
          <w:szCs w:val="24"/>
        </w:rPr>
      </w:pPr>
    </w:p>
    <w:p w:rsidR="001767FD" w:rsidRDefault="001767FD" w:rsidP="00B578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History – Begin with the most recent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4"/>
        <w:gridCol w:w="2754"/>
        <w:gridCol w:w="2754"/>
        <w:gridCol w:w="2754"/>
      </w:tblGrid>
      <w:tr w:rsidR="001767FD" w:rsidRPr="00DB0E78" w:rsidTr="00DB0E78"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Begin – End Date of Work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Business Name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Salary</w:t>
            </w:r>
          </w:p>
        </w:tc>
      </w:tr>
      <w:tr w:rsidR="001767FD" w:rsidRPr="00DB0E78" w:rsidTr="00DB0E78">
        <w:tc>
          <w:tcPr>
            <w:tcW w:w="5508" w:type="dxa"/>
            <w:gridSpan w:val="2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Supervisors Name: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Responsibilities</w:t>
            </w:r>
          </w:p>
        </w:tc>
      </w:tr>
      <w:tr w:rsidR="001767FD" w:rsidRPr="00DB0E78" w:rsidTr="00DB0E78">
        <w:tc>
          <w:tcPr>
            <w:tcW w:w="11016" w:type="dxa"/>
            <w:gridSpan w:val="4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Reason for Leaving:</w:t>
            </w:r>
          </w:p>
          <w:p w:rsidR="001767FD" w:rsidRPr="00DB0E78" w:rsidRDefault="001767FD" w:rsidP="00DB0E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767FD" w:rsidRPr="00777460" w:rsidRDefault="001767FD" w:rsidP="00B578E6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4"/>
        <w:gridCol w:w="2754"/>
        <w:gridCol w:w="2754"/>
        <w:gridCol w:w="2754"/>
      </w:tblGrid>
      <w:tr w:rsidR="001767FD" w:rsidRPr="00DB0E78" w:rsidTr="00DB0E78"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Begin – End Date of Work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Business Name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Salary</w:t>
            </w:r>
          </w:p>
        </w:tc>
      </w:tr>
      <w:tr w:rsidR="001767FD" w:rsidRPr="00DB0E78" w:rsidTr="00DB0E78">
        <w:tc>
          <w:tcPr>
            <w:tcW w:w="5508" w:type="dxa"/>
            <w:gridSpan w:val="2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Supervisors Name: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Responsibilities</w:t>
            </w:r>
          </w:p>
        </w:tc>
      </w:tr>
      <w:tr w:rsidR="001767FD" w:rsidRPr="00DB0E78" w:rsidTr="00DB0E78">
        <w:tc>
          <w:tcPr>
            <w:tcW w:w="11016" w:type="dxa"/>
            <w:gridSpan w:val="4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Reason for Leaving:</w:t>
            </w:r>
          </w:p>
          <w:p w:rsidR="001767FD" w:rsidRPr="00DB0E78" w:rsidRDefault="001767FD" w:rsidP="00DB0E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767FD" w:rsidRPr="00777460" w:rsidRDefault="001767FD" w:rsidP="00FB2666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4"/>
        <w:gridCol w:w="2754"/>
        <w:gridCol w:w="2754"/>
        <w:gridCol w:w="2754"/>
      </w:tblGrid>
      <w:tr w:rsidR="001767FD" w:rsidRPr="00DB0E78" w:rsidTr="00DB0E78"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Begin – End Date of Work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Business Name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Salary</w:t>
            </w:r>
          </w:p>
        </w:tc>
      </w:tr>
      <w:tr w:rsidR="001767FD" w:rsidRPr="00DB0E78" w:rsidTr="00DB0E78">
        <w:tc>
          <w:tcPr>
            <w:tcW w:w="5508" w:type="dxa"/>
            <w:gridSpan w:val="2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Supervisors Name: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Responsibilities</w:t>
            </w:r>
          </w:p>
        </w:tc>
      </w:tr>
      <w:tr w:rsidR="001767FD" w:rsidRPr="00DB0E78" w:rsidTr="00DB0E78">
        <w:tc>
          <w:tcPr>
            <w:tcW w:w="11016" w:type="dxa"/>
            <w:gridSpan w:val="4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Reason for Leaving:</w:t>
            </w:r>
          </w:p>
          <w:p w:rsidR="001767FD" w:rsidRPr="00DB0E78" w:rsidRDefault="001767FD" w:rsidP="00DB0E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767FD" w:rsidRPr="00777460" w:rsidRDefault="001767FD" w:rsidP="00FB2666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4"/>
        <w:gridCol w:w="2754"/>
        <w:gridCol w:w="2754"/>
        <w:gridCol w:w="2754"/>
      </w:tblGrid>
      <w:tr w:rsidR="001767FD" w:rsidRPr="00DB0E78" w:rsidTr="00DB0E78"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Begin – End Date of Work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Business Name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754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Salary</w:t>
            </w:r>
          </w:p>
        </w:tc>
      </w:tr>
      <w:tr w:rsidR="001767FD" w:rsidRPr="00DB0E78" w:rsidTr="00DB0E78">
        <w:tc>
          <w:tcPr>
            <w:tcW w:w="5508" w:type="dxa"/>
            <w:gridSpan w:val="2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Supervisors Name:</w:t>
            </w:r>
          </w:p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Responsibilities</w:t>
            </w:r>
          </w:p>
        </w:tc>
      </w:tr>
      <w:tr w:rsidR="001767FD" w:rsidRPr="00DB0E78" w:rsidTr="00DB0E78">
        <w:tc>
          <w:tcPr>
            <w:tcW w:w="11016" w:type="dxa"/>
            <w:gridSpan w:val="4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Reason for Leaving:</w:t>
            </w:r>
          </w:p>
          <w:p w:rsidR="001767FD" w:rsidRPr="00DB0E78" w:rsidRDefault="001767FD" w:rsidP="00DB0E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767FD" w:rsidRDefault="001767FD" w:rsidP="008A63AD">
      <w:pPr>
        <w:spacing w:after="0" w:line="240" w:lineRule="auto"/>
        <w:rPr>
          <w:sz w:val="20"/>
          <w:szCs w:val="20"/>
        </w:rPr>
      </w:pPr>
    </w:p>
    <w:p w:rsidR="001767FD" w:rsidRDefault="001767FD" w:rsidP="008A63AD">
      <w:pPr>
        <w:spacing w:after="0" w:line="240" w:lineRule="auto"/>
        <w:rPr>
          <w:sz w:val="20"/>
          <w:szCs w:val="20"/>
        </w:rPr>
      </w:pPr>
    </w:p>
    <w:p w:rsidR="001767FD" w:rsidRDefault="001767FD" w:rsidP="008A63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2D52B2">
        <w:rPr>
          <w:b/>
          <w:sz w:val="24"/>
          <w:szCs w:val="24"/>
        </w:rPr>
        <w:t>ffice Abilities:</w:t>
      </w:r>
      <w:r>
        <w:rPr>
          <w:b/>
          <w:sz w:val="24"/>
          <w:szCs w:val="24"/>
        </w:rPr>
        <w:t xml:space="preserve">  Please check yes or no based on your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810"/>
        <w:gridCol w:w="9468"/>
      </w:tblGrid>
      <w:tr w:rsidR="001767FD" w:rsidRPr="00DB0E78" w:rsidTr="00DB0E78">
        <w:tc>
          <w:tcPr>
            <w:tcW w:w="738" w:type="dxa"/>
            <w:shd w:val="clear" w:color="auto" w:fill="D9D9D9"/>
          </w:tcPr>
          <w:p w:rsidR="001767FD" w:rsidRPr="00DB0E78" w:rsidRDefault="001767FD" w:rsidP="00DB0E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 w:rsidR="001767FD" w:rsidRPr="00DB0E78" w:rsidRDefault="001767FD" w:rsidP="00DB0E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No</w:t>
            </w:r>
          </w:p>
        </w:tc>
        <w:tc>
          <w:tcPr>
            <w:tcW w:w="9468" w:type="dxa"/>
            <w:shd w:val="clear" w:color="auto" w:fill="D9D9D9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Description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Answer multi-line phone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Record keeping for patients/clients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 xml:space="preserve">Greeting </w:t>
            </w:r>
            <w:r>
              <w:rPr>
                <w:sz w:val="20"/>
                <w:szCs w:val="20"/>
              </w:rPr>
              <w:t>patients</w:t>
            </w:r>
            <w:r w:rsidRPr="00DB0E78">
              <w:rPr>
                <w:sz w:val="20"/>
                <w:szCs w:val="20"/>
              </w:rPr>
              <w:t xml:space="preserve"> and addressing concerns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Keeping accurate account of money (ex:  balancing monies at the close of day)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Appointment scheduling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Computer entry for medical records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Basic computer skills:  typing, Microsoft Word, Microsoft Excel, calculator, etc.   Please list what programs you have worked with?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multi-task</w:t>
            </w:r>
          </w:p>
        </w:tc>
      </w:tr>
    </w:tbl>
    <w:p w:rsidR="001767FD" w:rsidRDefault="001767FD" w:rsidP="002D52B2">
      <w:pPr>
        <w:spacing w:after="0" w:line="240" w:lineRule="auto"/>
        <w:rPr>
          <w:b/>
          <w:sz w:val="24"/>
          <w:szCs w:val="24"/>
        </w:rPr>
      </w:pPr>
    </w:p>
    <w:p w:rsidR="001767FD" w:rsidRDefault="001767FD" w:rsidP="002D52B2">
      <w:pPr>
        <w:spacing w:after="0" w:line="240" w:lineRule="auto"/>
        <w:rPr>
          <w:b/>
          <w:sz w:val="24"/>
          <w:szCs w:val="24"/>
        </w:rPr>
      </w:pPr>
    </w:p>
    <w:p w:rsidR="001767FD" w:rsidRDefault="001767FD" w:rsidP="002D52B2">
      <w:pPr>
        <w:spacing w:after="0" w:line="240" w:lineRule="auto"/>
        <w:rPr>
          <w:b/>
          <w:sz w:val="24"/>
          <w:szCs w:val="24"/>
        </w:rPr>
      </w:pPr>
    </w:p>
    <w:p w:rsidR="001767FD" w:rsidRDefault="001767FD" w:rsidP="002D52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Therapy Tech Abilities</w:t>
      </w:r>
      <w:r w:rsidRPr="002D52B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Please check yes or no based on your experience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810"/>
        <w:gridCol w:w="9468"/>
      </w:tblGrid>
      <w:tr w:rsidR="001767FD" w:rsidRPr="00DB0E78" w:rsidTr="00DB0E78">
        <w:tc>
          <w:tcPr>
            <w:tcW w:w="738" w:type="dxa"/>
            <w:shd w:val="clear" w:color="auto" w:fill="D9D9D9"/>
          </w:tcPr>
          <w:p w:rsidR="001767FD" w:rsidRPr="00DB0E78" w:rsidRDefault="001767FD" w:rsidP="00DB0E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 w:rsidR="001767FD" w:rsidRPr="00DB0E78" w:rsidRDefault="001767FD" w:rsidP="00DB0E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No</w:t>
            </w:r>
          </w:p>
        </w:tc>
        <w:tc>
          <w:tcPr>
            <w:tcW w:w="9468" w:type="dxa"/>
            <w:shd w:val="clear" w:color="auto" w:fill="D9D9D9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 w:rsidRPr="00DB0E78">
              <w:rPr>
                <w:sz w:val="20"/>
                <w:szCs w:val="20"/>
              </w:rPr>
              <w:t>Description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FA4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willing to clean spills and soils (i.e.;  urine, fecal matter, vomit, change a diaper) 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FA4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willing to clean and sanitize rooms (therapy, bathroom, kitchen, waiting room), therapy supplies and linens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on therapeutic exercises or stretches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on modalities:  ultrasound, e-stim, ice massage, etc.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on transferring a patient from a wheelchair to a car/mat 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interact and cope with disabled children and adults   </w:t>
            </w:r>
          </w:p>
        </w:tc>
      </w:tr>
      <w:tr w:rsidR="001767FD" w:rsidRPr="00DB0E78" w:rsidTr="00DB0E78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accurately and effectively report on a patient’s performance to the supervising therapist</w:t>
            </w:r>
          </w:p>
        </w:tc>
      </w:tr>
      <w:tr w:rsidR="001767FD" w:rsidRPr="00DB0E78" w:rsidTr="00AA5BD9">
        <w:tc>
          <w:tcPr>
            <w:tcW w:w="73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767FD" w:rsidRPr="00DB0E78" w:rsidRDefault="001767FD" w:rsidP="00DB0E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multi-task</w:t>
            </w:r>
          </w:p>
        </w:tc>
      </w:tr>
    </w:tbl>
    <w:p w:rsidR="001767FD" w:rsidRPr="000D3B2E" w:rsidRDefault="001767FD" w:rsidP="008A63AD">
      <w:pPr>
        <w:spacing w:after="0" w:line="240" w:lineRule="auto"/>
        <w:rPr>
          <w:sz w:val="20"/>
          <w:szCs w:val="20"/>
        </w:rPr>
      </w:pPr>
    </w:p>
    <w:sectPr w:rsidR="001767FD" w:rsidRPr="000D3B2E" w:rsidSect="00FB2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666"/>
    <w:rsid w:val="00046259"/>
    <w:rsid w:val="000D3B2E"/>
    <w:rsid w:val="0016374C"/>
    <w:rsid w:val="001767FD"/>
    <w:rsid w:val="00197D47"/>
    <w:rsid w:val="001D4C66"/>
    <w:rsid w:val="002366BB"/>
    <w:rsid w:val="002908C9"/>
    <w:rsid w:val="002D52B2"/>
    <w:rsid w:val="002E76A9"/>
    <w:rsid w:val="00396212"/>
    <w:rsid w:val="003A1B52"/>
    <w:rsid w:val="003D0783"/>
    <w:rsid w:val="004A541C"/>
    <w:rsid w:val="00506E04"/>
    <w:rsid w:val="0067122A"/>
    <w:rsid w:val="007745E8"/>
    <w:rsid w:val="00777460"/>
    <w:rsid w:val="007D12B7"/>
    <w:rsid w:val="008A63AD"/>
    <w:rsid w:val="008C2BFE"/>
    <w:rsid w:val="008F3598"/>
    <w:rsid w:val="00971288"/>
    <w:rsid w:val="00A4121F"/>
    <w:rsid w:val="00A72A29"/>
    <w:rsid w:val="00AA5BD9"/>
    <w:rsid w:val="00AC7BE3"/>
    <w:rsid w:val="00B25C9E"/>
    <w:rsid w:val="00B578E6"/>
    <w:rsid w:val="00CF390D"/>
    <w:rsid w:val="00DB0E78"/>
    <w:rsid w:val="00DC43D1"/>
    <w:rsid w:val="00E26271"/>
    <w:rsid w:val="00E852A1"/>
    <w:rsid w:val="00F068EB"/>
    <w:rsid w:val="00FA43E4"/>
    <w:rsid w:val="00FB2666"/>
    <w:rsid w:val="00FB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26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</Pages>
  <Words>692</Words>
  <Characters>3946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Melanie Massey Physical Therapy, Inc</dc:title>
  <dc:subject/>
  <dc:creator>Owner</dc:creator>
  <cp:keywords/>
  <dc:description/>
  <cp:lastModifiedBy>Tom Kennen</cp:lastModifiedBy>
  <cp:revision>3</cp:revision>
  <dcterms:created xsi:type="dcterms:W3CDTF">2012-03-20T18:11:00Z</dcterms:created>
  <dcterms:modified xsi:type="dcterms:W3CDTF">2012-05-01T17:55:00Z</dcterms:modified>
</cp:coreProperties>
</file>